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B327F" w14:textId="1E4A8090" w:rsidR="000C2CF0" w:rsidRPr="00A2660B" w:rsidRDefault="002942ED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2660B">
        <w:rPr>
          <w:rFonts w:ascii="Times New Roman" w:hAnsi="Times New Roman"/>
          <w:b/>
          <w:sz w:val="32"/>
          <w:szCs w:val="32"/>
        </w:rPr>
        <w:t xml:space="preserve">Kategoria </w:t>
      </w:r>
      <w:proofErr w:type="gramStart"/>
      <w:r w:rsidRPr="00A2660B">
        <w:rPr>
          <w:rFonts w:ascii="Times New Roman" w:hAnsi="Times New Roman"/>
          <w:b/>
          <w:sz w:val="32"/>
          <w:szCs w:val="32"/>
        </w:rPr>
        <w:t xml:space="preserve">II:  </w:t>
      </w:r>
      <w:r w:rsidRPr="00A2660B">
        <w:rPr>
          <w:rFonts w:ascii="Times New Roman" w:hAnsi="Times New Roman"/>
          <w:b/>
          <w:i/>
          <w:sz w:val="32"/>
          <w:szCs w:val="32"/>
        </w:rPr>
        <w:t>klasy</w:t>
      </w:r>
      <w:proofErr w:type="gramEnd"/>
      <w:r w:rsidRPr="00A2660B">
        <w:rPr>
          <w:rFonts w:ascii="Times New Roman" w:hAnsi="Times New Roman"/>
          <w:b/>
          <w:i/>
          <w:sz w:val="32"/>
          <w:szCs w:val="32"/>
        </w:rPr>
        <w:t xml:space="preserve"> VII </w:t>
      </w:r>
      <w:r w:rsidR="00D013F9" w:rsidRPr="00A2660B">
        <w:rPr>
          <w:rFonts w:ascii="Times New Roman" w:hAnsi="Times New Roman"/>
          <w:b/>
          <w:i/>
          <w:sz w:val="32"/>
          <w:szCs w:val="32"/>
        </w:rPr>
        <w:t>i VIII</w:t>
      </w:r>
      <w:r w:rsidR="00034331" w:rsidRPr="00A2660B"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A2660B" w:rsidRPr="00A2660B">
        <w:rPr>
          <w:rFonts w:ascii="Times New Roman" w:hAnsi="Times New Roman"/>
          <w:b/>
          <w:i/>
          <w:sz w:val="32"/>
          <w:szCs w:val="32"/>
        </w:rPr>
        <w:t xml:space="preserve">szkoły podstawowej </w:t>
      </w:r>
      <w:r w:rsidR="00A2660B" w:rsidRPr="00A2660B">
        <w:rPr>
          <w:rFonts w:ascii="Times New Roman" w:hAnsi="Times New Roman"/>
          <w:b/>
          <w:i/>
          <w:sz w:val="32"/>
          <w:szCs w:val="32"/>
        </w:rPr>
        <w:br/>
        <w:t>rok szkolny 2020/2021</w:t>
      </w:r>
    </w:p>
    <w:p w14:paraId="27546EEF" w14:textId="6D308443" w:rsidR="00A2660B" w:rsidRDefault="00A2660B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94EFC71" w14:textId="24621FFC" w:rsidR="00A2660B" w:rsidRPr="00F02E43" w:rsidRDefault="00A2660B" w:rsidP="00A2660B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660B">
        <w:rPr>
          <w:rFonts w:ascii="Times New Roman" w:hAnsi="Times New Roman"/>
          <w:b/>
          <w:sz w:val="24"/>
          <w:szCs w:val="24"/>
        </w:rPr>
        <w:t xml:space="preserve">Powiat </w:t>
      </w:r>
      <w:r>
        <w:rPr>
          <w:rFonts w:ascii="Times New Roman" w:hAnsi="Times New Roman"/>
          <w:b/>
          <w:sz w:val="24"/>
          <w:szCs w:val="24"/>
        </w:rPr>
        <w:t xml:space="preserve">zamojski </w:t>
      </w:r>
    </w:p>
    <w:p w14:paraId="40CD20A8" w14:textId="77777777" w:rsidR="000C2CF0" w:rsidRPr="00F02E43" w:rsidRDefault="000C2C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273"/>
        <w:gridCol w:w="846"/>
        <w:gridCol w:w="1843"/>
        <w:gridCol w:w="3263"/>
        <w:gridCol w:w="1137"/>
      </w:tblGrid>
      <w:tr w:rsidR="00F02E43" w:rsidRPr="00F02E43" w14:paraId="7BECF6C1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A3E0" w14:textId="2F948629" w:rsidR="000C2CF0" w:rsidRPr="00F02E43" w:rsidRDefault="00A2660B" w:rsidP="009C722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8FDB" w14:textId="77777777" w:rsidR="000C2CF0" w:rsidRPr="00F02E43" w:rsidRDefault="002942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43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A956" w14:textId="77777777" w:rsidR="000C2CF0" w:rsidRPr="00F02E43" w:rsidRDefault="002942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43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2DD9" w14:textId="77777777" w:rsidR="000C2CF0" w:rsidRPr="00F02E43" w:rsidRDefault="002942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43">
              <w:rPr>
                <w:rFonts w:ascii="Times New Roman" w:hAnsi="Times New Roman"/>
                <w:b/>
                <w:sz w:val="24"/>
                <w:szCs w:val="24"/>
              </w:rPr>
              <w:t>Nauczyciel przygotowujący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9D00" w14:textId="77777777" w:rsidR="000C2CF0" w:rsidRPr="00F02E43" w:rsidRDefault="002942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43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  <w:p w14:paraId="053BC133" w14:textId="77777777" w:rsidR="000C2CF0" w:rsidRPr="00F02E43" w:rsidRDefault="002942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43">
              <w:rPr>
                <w:rFonts w:ascii="Times New Roman" w:hAnsi="Times New Roman"/>
                <w:b/>
                <w:sz w:val="24"/>
                <w:szCs w:val="24"/>
              </w:rPr>
              <w:t>(pełna nazwa</w:t>
            </w:r>
          </w:p>
          <w:p w14:paraId="606F7DD8" w14:textId="77777777" w:rsidR="000C2CF0" w:rsidRPr="00F02E43" w:rsidRDefault="002942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43">
              <w:rPr>
                <w:rFonts w:ascii="Times New Roman" w:hAnsi="Times New Roman"/>
                <w:b/>
                <w:sz w:val="24"/>
                <w:szCs w:val="24"/>
              </w:rPr>
              <w:t>i miejscowość)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A9C7" w14:textId="77777777" w:rsidR="000C2CF0" w:rsidRPr="00F02E43" w:rsidRDefault="002942ED" w:rsidP="009A49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E43"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F02E43" w:rsidRPr="00F02E43" w14:paraId="1183748F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448C" w14:textId="77777777" w:rsidR="00B6405D" w:rsidRPr="00F02E43" w:rsidRDefault="00B6405D" w:rsidP="00B6405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8134" w14:textId="77777777" w:rsidR="00B6405D" w:rsidRPr="00F02E43" w:rsidRDefault="00B6405D" w:rsidP="00B6405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 xml:space="preserve">Jakub </w:t>
            </w:r>
            <w:proofErr w:type="spellStart"/>
            <w:r w:rsidRPr="00F02E43">
              <w:rPr>
                <w:rFonts w:ascii="Times New Roman" w:hAnsi="Times New Roman"/>
                <w:sz w:val="24"/>
                <w:szCs w:val="24"/>
              </w:rPr>
              <w:t>Sobczuk</w:t>
            </w:r>
            <w:proofErr w:type="spellEnd"/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99A2" w14:textId="77777777" w:rsidR="00B6405D" w:rsidRPr="00F02E43" w:rsidRDefault="00B6405D" w:rsidP="00B6405D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E43">
              <w:rPr>
                <w:rFonts w:ascii="Times New Roman" w:hAnsi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AB80" w14:textId="77777777" w:rsidR="00B6405D" w:rsidRPr="00F02E43" w:rsidRDefault="00B6405D" w:rsidP="00B6405D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>Bożena Korkosz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2A8F" w14:textId="49498E58" w:rsidR="00B6405D" w:rsidRPr="00F02E43" w:rsidRDefault="00E678F1" w:rsidP="00E678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  <w:r w:rsidR="00B6405D" w:rsidRPr="00F02E43">
              <w:rPr>
                <w:rFonts w:ascii="Times New Roman" w:hAnsi="Times New Roman"/>
                <w:sz w:val="24"/>
                <w:szCs w:val="24"/>
              </w:rPr>
              <w:t xml:space="preserve">nr 1 </w:t>
            </w:r>
            <w:r w:rsidRPr="00F02E43">
              <w:rPr>
                <w:rFonts w:ascii="Times New Roman" w:hAnsi="Times New Roman"/>
                <w:sz w:val="24"/>
                <w:szCs w:val="24"/>
              </w:rPr>
              <w:br/>
            </w:r>
            <w:r w:rsidR="00B6405D" w:rsidRPr="00F02E43">
              <w:rPr>
                <w:rFonts w:ascii="Times New Roman" w:hAnsi="Times New Roman"/>
                <w:sz w:val="24"/>
                <w:szCs w:val="24"/>
              </w:rPr>
              <w:t xml:space="preserve">im. Henryka Sienkiewicza </w:t>
            </w:r>
            <w:r w:rsidRPr="00F02E43">
              <w:rPr>
                <w:rFonts w:ascii="Times New Roman" w:hAnsi="Times New Roman"/>
                <w:sz w:val="24"/>
                <w:szCs w:val="24"/>
              </w:rPr>
              <w:br/>
            </w:r>
            <w:r w:rsidR="00B6405D" w:rsidRPr="00F02E43">
              <w:rPr>
                <w:rFonts w:ascii="Times New Roman" w:hAnsi="Times New Roman"/>
                <w:sz w:val="24"/>
                <w:szCs w:val="24"/>
              </w:rPr>
              <w:t>w Szczebrzeszynie (1)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A0B8" w14:textId="77777777" w:rsidR="00B6405D" w:rsidRPr="00F02E43" w:rsidRDefault="00B6405D" w:rsidP="00B6405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02E43" w:rsidRPr="00F02E43" w14:paraId="3A1AE2AC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50E3" w14:textId="77777777" w:rsidR="000C2CF0" w:rsidRPr="00F02E43" w:rsidRDefault="000C2CF0" w:rsidP="009C722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047B" w14:textId="6B5F7BEE" w:rsidR="000C2CF0" w:rsidRPr="00F02E43" w:rsidRDefault="00006EFB" w:rsidP="0082066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>Mateusz Tokarski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D1CD" w14:textId="2826D7FF" w:rsidR="000C2CF0" w:rsidRPr="00F02E43" w:rsidRDefault="00006EFB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E43">
              <w:rPr>
                <w:rFonts w:ascii="Times New Roman" w:hAnsi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8D9F" w14:textId="4A2BAA0B" w:rsidR="000C2CF0" w:rsidRPr="00F02E43" w:rsidRDefault="00006EFB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F02E43">
              <w:rPr>
                <w:rFonts w:ascii="Times New Roman" w:hAnsi="Times New Roman"/>
                <w:sz w:val="24"/>
                <w:szCs w:val="24"/>
              </w:rPr>
              <w:t>Liwińska</w:t>
            </w:r>
            <w:proofErr w:type="spellEnd"/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F92F" w14:textId="7DB04F64" w:rsidR="000C2CF0" w:rsidRPr="00F02E43" w:rsidRDefault="00E678F1" w:rsidP="00E678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 xml:space="preserve">Szkoła Podstawowa Nr 3 </w:t>
            </w:r>
            <w:r w:rsidRPr="00F02E43">
              <w:rPr>
                <w:rFonts w:ascii="Times New Roman" w:hAnsi="Times New Roman"/>
                <w:sz w:val="24"/>
                <w:szCs w:val="24"/>
              </w:rPr>
              <w:br/>
              <w:t xml:space="preserve">im. Elizy Orzeszkowej </w:t>
            </w:r>
            <w:r w:rsidRPr="00F02E43">
              <w:rPr>
                <w:rFonts w:ascii="Times New Roman" w:hAnsi="Times New Roman"/>
                <w:sz w:val="24"/>
                <w:szCs w:val="24"/>
              </w:rPr>
              <w:br/>
              <w:t>w Zamościu</w:t>
            </w:r>
            <w:r w:rsidR="00006EFB" w:rsidRPr="00F02E43">
              <w:rPr>
                <w:rFonts w:ascii="Times New Roman" w:hAnsi="Times New Roman"/>
                <w:sz w:val="24"/>
                <w:szCs w:val="24"/>
              </w:rPr>
              <w:t xml:space="preserve"> w Zamościu (14)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538C" w14:textId="3E6075EF" w:rsidR="000C2CF0" w:rsidRPr="00F02E43" w:rsidRDefault="00006EFB" w:rsidP="009A49FA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02E43" w:rsidRPr="00F02E43" w14:paraId="5A81B033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BEE6" w14:textId="77777777" w:rsidR="000C2CF0" w:rsidRPr="00F02E43" w:rsidRDefault="000C2CF0" w:rsidP="009C722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42F0" w14:textId="193AEF56" w:rsidR="000C2CF0" w:rsidRPr="00F02E43" w:rsidRDefault="00006EFB" w:rsidP="0082066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F02E43">
              <w:rPr>
                <w:rFonts w:ascii="Times New Roman" w:hAnsi="Times New Roman"/>
                <w:sz w:val="24"/>
                <w:szCs w:val="24"/>
              </w:rPr>
              <w:t>Godula</w:t>
            </w:r>
            <w:proofErr w:type="spellEnd"/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D2AC" w14:textId="2C1E8016" w:rsidR="000C2CF0" w:rsidRPr="00F02E43" w:rsidRDefault="00006EF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E43">
              <w:rPr>
                <w:rFonts w:ascii="Times New Roman" w:hAnsi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D007" w14:textId="2506531E" w:rsidR="000C2CF0" w:rsidRPr="00F02E43" w:rsidRDefault="00006EF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F02E43">
              <w:rPr>
                <w:rFonts w:ascii="Times New Roman" w:hAnsi="Times New Roman"/>
                <w:sz w:val="24"/>
                <w:szCs w:val="24"/>
              </w:rPr>
              <w:t>Liwińska</w:t>
            </w:r>
            <w:proofErr w:type="spellEnd"/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5137" w14:textId="2A8B5074" w:rsidR="000C2CF0" w:rsidRPr="00F02E43" w:rsidRDefault="00E678F1" w:rsidP="00E678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 xml:space="preserve">Szkoła Podstawowa Nr 3 </w:t>
            </w:r>
            <w:r w:rsidRPr="00F02E43">
              <w:rPr>
                <w:rFonts w:ascii="Times New Roman" w:hAnsi="Times New Roman"/>
                <w:sz w:val="24"/>
                <w:szCs w:val="24"/>
              </w:rPr>
              <w:br/>
              <w:t xml:space="preserve">im. Elizy Orzeszkowej </w:t>
            </w:r>
            <w:r w:rsidRPr="00F02E43">
              <w:rPr>
                <w:rFonts w:ascii="Times New Roman" w:hAnsi="Times New Roman"/>
                <w:sz w:val="24"/>
                <w:szCs w:val="24"/>
              </w:rPr>
              <w:br/>
              <w:t>w Zamościu w Zamościu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9F6C" w14:textId="1AF8EC2B" w:rsidR="000C2CF0" w:rsidRPr="00F02E43" w:rsidRDefault="00006EFB" w:rsidP="009A49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02E43" w:rsidRPr="00F02E43" w14:paraId="564E404F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76AF" w14:textId="77777777" w:rsidR="000C2CF0" w:rsidRPr="00F02E43" w:rsidRDefault="000C2CF0" w:rsidP="009C722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2EF78" w14:textId="7EB32440" w:rsidR="000C2CF0" w:rsidRPr="00F02E43" w:rsidRDefault="00006EFB" w:rsidP="0082066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 w:rsidRPr="00F02E43">
              <w:rPr>
                <w:rFonts w:ascii="Times New Roman" w:hAnsi="Times New Roman"/>
                <w:sz w:val="24"/>
                <w:szCs w:val="24"/>
              </w:rPr>
              <w:t>Gałan</w:t>
            </w:r>
            <w:proofErr w:type="spellEnd"/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848B" w14:textId="54EDB5A8" w:rsidR="000C2CF0" w:rsidRPr="00F02E43" w:rsidRDefault="00006EF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E43">
              <w:rPr>
                <w:rFonts w:ascii="Times New Roman" w:hAnsi="Times New Roman"/>
                <w:sz w:val="24"/>
                <w:szCs w:val="24"/>
              </w:rPr>
              <w:t>VIIb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99F1" w14:textId="0F698B18" w:rsidR="000C2CF0" w:rsidRPr="00F02E43" w:rsidRDefault="00006EF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>Ks. Łukasz Wojtaszek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9D66" w14:textId="79C8CDB1" w:rsidR="000C2CF0" w:rsidRPr="00F02E43" w:rsidRDefault="00E678F1" w:rsidP="00E678F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F02E43">
              <w:rPr>
                <w:rFonts w:ascii="Times New Roman" w:hAnsi="Times New Roman"/>
                <w:sz w:val="24"/>
                <w:szCs w:val="24"/>
              </w:rPr>
              <w:t xml:space="preserve">Szkoła Podstawowa Nr 6 </w:t>
            </w:r>
            <w:r w:rsidRPr="00F02E43">
              <w:rPr>
                <w:rFonts w:ascii="Times New Roman" w:hAnsi="Times New Roman"/>
                <w:sz w:val="24"/>
                <w:szCs w:val="24"/>
              </w:rPr>
              <w:br/>
              <w:t xml:space="preserve">im. Szymona Szymonowica </w:t>
            </w:r>
            <w:r w:rsidRPr="00F02E43">
              <w:rPr>
                <w:rFonts w:ascii="Times New Roman" w:hAnsi="Times New Roman"/>
                <w:sz w:val="24"/>
                <w:szCs w:val="24"/>
              </w:rPr>
              <w:br/>
              <w:t xml:space="preserve">w Zamościu </w:t>
            </w:r>
            <w:r w:rsidR="00006EFB" w:rsidRPr="00F02E43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2CCB" w14:textId="7C8C99B1" w:rsidR="000C2CF0" w:rsidRPr="00F02E43" w:rsidRDefault="00006EFB" w:rsidP="009A49FA">
            <w:pPr>
              <w:pStyle w:val="TableContents"/>
              <w:jc w:val="center"/>
            </w:pPr>
            <w:r w:rsidRPr="00F02E43">
              <w:t>41</w:t>
            </w:r>
          </w:p>
        </w:tc>
      </w:tr>
      <w:tr w:rsidR="00F02E43" w:rsidRPr="00F02E43" w14:paraId="698E5D04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0B5E" w14:textId="77777777" w:rsidR="000C2CF0" w:rsidRPr="00F02E43" w:rsidRDefault="000C2CF0" w:rsidP="009C722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C181" w14:textId="2478BCCD" w:rsidR="000C2CF0" w:rsidRPr="00F02E43" w:rsidRDefault="00006EFB" w:rsidP="0082066D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2E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Antoni </w:t>
            </w:r>
            <w:proofErr w:type="spellStart"/>
            <w:r w:rsidRPr="00F02E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Zymon</w:t>
            </w:r>
            <w:proofErr w:type="spellEnd"/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6016" w14:textId="6655C6DF" w:rsidR="000C2CF0" w:rsidRPr="00F02E43" w:rsidRDefault="00006EF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2E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E6E3" w14:textId="5FE833D8" w:rsidR="000C2CF0" w:rsidRPr="00F02E43" w:rsidRDefault="00006EF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2E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o. Polikarp Chudy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847B" w14:textId="77777777" w:rsidR="00E678F1" w:rsidRPr="00F02E43" w:rsidRDefault="00E678F1" w:rsidP="00E678F1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2E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Publiczna Szkoła Podstawowa  </w:t>
            </w:r>
          </w:p>
          <w:p w14:paraId="17226377" w14:textId="7523231E" w:rsidR="000C2CF0" w:rsidRPr="00F02E43" w:rsidRDefault="00E678F1" w:rsidP="00E678F1">
            <w:pPr>
              <w:pStyle w:val="Standard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02E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Radecznicy </w:t>
            </w:r>
            <w:r w:rsidR="00006EFB" w:rsidRPr="00F02E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(3)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8D45" w14:textId="32F4732F" w:rsidR="000C2CF0" w:rsidRPr="00F02E43" w:rsidRDefault="00006EFB" w:rsidP="009A49FA">
            <w:pPr>
              <w:pStyle w:val="TableContents"/>
              <w:jc w:val="center"/>
            </w:pPr>
            <w:r w:rsidRPr="00F02E43">
              <w:t>42</w:t>
            </w:r>
          </w:p>
        </w:tc>
      </w:tr>
      <w:tr w:rsidR="00F02E43" w:rsidRPr="00F02E43" w14:paraId="22C546BE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5133" w14:textId="77777777" w:rsidR="00006EFB" w:rsidRPr="00F02E43" w:rsidRDefault="00006EFB" w:rsidP="00006E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D6D6" w14:textId="1D58A10C" w:rsidR="00006EFB" w:rsidRPr="00F02E43" w:rsidRDefault="00006EFB" w:rsidP="00006EFB">
            <w:pPr>
              <w:pStyle w:val="TableContents"/>
            </w:pPr>
            <w:r w:rsidRPr="00F02E43">
              <w:t xml:space="preserve">Kacper </w:t>
            </w:r>
            <w:proofErr w:type="spellStart"/>
            <w:r w:rsidRPr="00F02E43">
              <w:t>Kazak</w:t>
            </w:r>
            <w:proofErr w:type="spellEnd"/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AA42" w14:textId="005F6612" w:rsidR="00006EFB" w:rsidRPr="00F02E43" w:rsidRDefault="00006EFB" w:rsidP="00006EFB">
            <w:pPr>
              <w:pStyle w:val="TableContents"/>
            </w:pPr>
            <w:r w:rsidRPr="00F02E43">
              <w:t>VIII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69A4" w14:textId="184B2BC5" w:rsidR="00006EFB" w:rsidRPr="00F02E43" w:rsidRDefault="00006EFB" w:rsidP="00006EFB">
            <w:pPr>
              <w:pStyle w:val="TableContents"/>
            </w:pPr>
            <w:r w:rsidRPr="00F02E43">
              <w:rPr>
                <w:rFonts w:eastAsia="Times New Roman"/>
                <w:lang w:eastAsia="pl-PL"/>
              </w:rPr>
              <w:t>o. Polikarp Chudy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9A658" w14:textId="77777777" w:rsidR="00E678F1" w:rsidRPr="00F02E43" w:rsidRDefault="00E678F1" w:rsidP="00E678F1">
            <w:pPr>
              <w:pStyle w:val="TableContents"/>
              <w:rPr>
                <w:rFonts w:eastAsia="Times New Roman"/>
                <w:lang w:eastAsia="pl-PL"/>
              </w:rPr>
            </w:pPr>
            <w:r w:rsidRPr="00F02E43">
              <w:rPr>
                <w:rFonts w:eastAsia="Times New Roman"/>
                <w:lang w:eastAsia="pl-PL"/>
              </w:rPr>
              <w:t xml:space="preserve">Publiczna Szkoła Podstawowa  </w:t>
            </w:r>
          </w:p>
          <w:p w14:paraId="6AF56CE0" w14:textId="4C0F3963" w:rsidR="00006EFB" w:rsidRPr="00F02E43" w:rsidRDefault="00E678F1" w:rsidP="00E678F1">
            <w:pPr>
              <w:pStyle w:val="TableContents"/>
            </w:pPr>
            <w:r w:rsidRPr="00F02E43">
              <w:rPr>
                <w:rFonts w:eastAsia="Times New Roman"/>
                <w:lang w:eastAsia="pl-PL"/>
              </w:rPr>
              <w:t>w Radecznicy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EC555" w14:textId="2973AB95" w:rsidR="00006EFB" w:rsidRPr="00F02E43" w:rsidRDefault="00006EFB" w:rsidP="00006EFB">
            <w:pPr>
              <w:pStyle w:val="TableContents"/>
              <w:jc w:val="center"/>
            </w:pPr>
            <w:r w:rsidRPr="00F02E43">
              <w:t>44</w:t>
            </w:r>
          </w:p>
        </w:tc>
      </w:tr>
      <w:tr w:rsidR="00F02E43" w:rsidRPr="00F02E43" w14:paraId="42B7DDAA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9FB" w14:textId="77777777" w:rsidR="00006EFB" w:rsidRPr="00F02E43" w:rsidRDefault="00006EFB" w:rsidP="00006EF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D314" w14:textId="114FA4EA" w:rsidR="00006EFB" w:rsidRPr="00F02E43" w:rsidRDefault="00006EFB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Cyper</w:t>
            </w:r>
            <w:proofErr w:type="spellEnd"/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7624" w14:textId="784FF91E" w:rsidR="00006EFB" w:rsidRPr="00F02E43" w:rsidRDefault="00006EFB" w:rsidP="0000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0EAF" w14:textId="695BF00E" w:rsidR="00006EFB" w:rsidRPr="00F02E43" w:rsidRDefault="00006EFB" w:rsidP="0000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 Polikarp Chudy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7034" w14:textId="77777777" w:rsidR="00E678F1" w:rsidRPr="00F02E43" w:rsidRDefault="00E678F1" w:rsidP="00E6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2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Publiczna Szkoła Podstawowa  </w:t>
            </w:r>
          </w:p>
          <w:p w14:paraId="237D0D9E" w14:textId="7AC73269" w:rsidR="00006EFB" w:rsidRPr="00F02E43" w:rsidRDefault="00E678F1" w:rsidP="00E6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Radecznicy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292A" w14:textId="3486E57A" w:rsidR="00006EFB" w:rsidRPr="00F02E43" w:rsidRDefault="00006EFB" w:rsidP="00006EFB">
            <w:pPr>
              <w:pStyle w:val="TableContents"/>
              <w:jc w:val="center"/>
            </w:pPr>
            <w:r w:rsidRPr="00F02E43">
              <w:t>40</w:t>
            </w:r>
          </w:p>
        </w:tc>
      </w:tr>
      <w:tr w:rsidR="00F02E43" w:rsidRPr="00F02E43" w14:paraId="4C5A08ED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9F72" w14:textId="77777777" w:rsidR="00006EFB" w:rsidRPr="00F02E43" w:rsidRDefault="00006EFB" w:rsidP="00006EF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A657" w14:textId="2467DF81" w:rsidR="00006EFB" w:rsidRPr="00F02E43" w:rsidRDefault="00006EFB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Zuzanna Sokołowska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2DD9" w14:textId="7050E270" w:rsidR="00006EFB" w:rsidRPr="00F02E43" w:rsidRDefault="00006EFB" w:rsidP="0000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1BA4A" w14:textId="17062C61" w:rsidR="00006EFB" w:rsidRPr="00F02E43" w:rsidRDefault="00006EFB" w:rsidP="0000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Agnieszka Pogódź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3547" w14:textId="2CD3A6DE" w:rsidR="00E678F1" w:rsidRPr="00F02E43" w:rsidRDefault="00E678F1" w:rsidP="00E6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2 </w:t>
            </w:r>
          </w:p>
          <w:p w14:paraId="4A44AEA1" w14:textId="49D7BF62" w:rsidR="00006EFB" w:rsidRPr="00F02E43" w:rsidRDefault="00E678F1" w:rsidP="00E6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im. H. Sienkiewicza w Zamościu </w:t>
            </w:r>
            <w:r w:rsidR="00006EFB" w:rsidRPr="00F02E43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392B" w14:textId="67D6450F" w:rsidR="00006EFB" w:rsidRPr="00F02E43" w:rsidRDefault="00006EFB" w:rsidP="00006EFB">
            <w:pPr>
              <w:pStyle w:val="TableContents"/>
              <w:jc w:val="center"/>
            </w:pPr>
            <w:r w:rsidRPr="00F02E43">
              <w:t>41</w:t>
            </w:r>
          </w:p>
        </w:tc>
      </w:tr>
      <w:tr w:rsidR="00F02E43" w:rsidRPr="00F02E43" w14:paraId="29D46DB2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51ED" w14:textId="77777777" w:rsidR="00006EFB" w:rsidRPr="00F02E43" w:rsidRDefault="00006EFB" w:rsidP="00006EF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C52C" w14:textId="5EB22869" w:rsidR="00006EFB" w:rsidRPr="00F02E43" w:rsidRDefault="00006EFB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Karchut</w:t>
            </w:r>
            <w:proofErr w:type="spellEnd"/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D4D2" w14:textId="2F050AB4" w:rsidR="00006EFB" w:rsidRPr="00F02E43" w:rsidRDefault="00006EFB" w:rsidP="0000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39BA" w14:textId="70DC085E" w:rsidR="00006EFB" w:rsidRPr="00F02E43" w:rsidRDefault="00006EFB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Ks. Krzysztof  Sosnowski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1FF1" w14:textId="77777777" w:rsidR="00E678F1" w:rsidRPr="00F02E43" w:rsidRDefault="00E678F1" w:rsidP="00F0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Katolicka Szkoła Podstawowa </w:t>
            </w:r>
          </w:p>
          <w:p w14:paraId="605C92AD" w14:textId="75337F80" w:rsidR="00006EFB" w:rsidRPr="00F02E43" w:rsidRDefault="00E678F1" w:rsidP="00F0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im. Ojca Pio w Zamościu</w:t>
            </w:r>
            <w:r w:rsidR="00975567"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DC39" w14:textId="61689FB1" w:rsidR="00006EFB" w:rsidRPr="00F02E43" w:rsidRDefault="00006EFB" w:rsidP="00006EFB">
            <w:pPr>
              <w:pStyle w:val="TableContents"/>
              <w:jc w:val="center"/>
            </w:pPr>
            <w:r w:rsidRPr="00F02E43">
              <w:t>45</w:t>
            </w:r>
          </w:p>
        </w:tc>
      </w:tr>
      <w:tr w:rsidR="00F02E43" w:rsidRPr="00F02E43" w14:paraId="0E07BFFB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0A39" w14:textId="77777777" w:rsidR="00006EFB" w:rsidRPr="00F02E43" w:rsidRDefault="00006EFB" w:rsidP="00006EF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0E43" w14:textId="3CAD170E" w:rsidR="00006EFB" w:rsidRPr="00F02E43" w:rsidRDefault="00006EFB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Zuzanna Świętanowska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0D35" w14:textId="2C076C83" w:rsidR="00006EFB" w:rsidRPr="00F02E43" w:rsidRDefault="00006EFB" w:rsidP="0000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789" w14:textId="1D4CE8B3" w:rsidR="00006EFB" w:rsidRPr="00F02E43" w:rsidRDefault="00006EFB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Ks. Krzysztof  Sosnowski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DB88" w14:textId="77777777" w:rsidR="00E678F1" w:rsidRPr="00F02E43" w:rsidRDefault="00E678F1" w:rsidP="00E6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Katolicka Szkoła Podstawowa </w:t>
            </w:r>
          </w:p>
          <w:p w14:paraId="509D0138" w14:textId="3A84C5FA" w:rsidR="00006EFB" w:rsidRPr="00F02E43" w:rsidRDefault="00E678F1" w:rsidP="00E6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im. Ojca Pio w Zamościu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A201" w14:textId="1B850F36" w:rsidR="00006EFB" w:rsidRPr="00F02E43" w:rsidRDefault="00006EFB" w:rsidP="00006EFB">
            <w:pPr>
              <w:pStyle w:val="TableContents"/>
              <w:jc w:val="center"/>
            </w:pPr>
            <w:r w:rsidRPr="00F02E43">
              <w:t>43</w:t>
            </w:r>
          </w:p>
        </w:tc>
      </w:tr>
      <w:tr w:rsidR="00F02E43" w:rsidRPr="00F02E43" w14:paraId="3B7CB496" w14:textId="77777777" w:rsidTr="00C07815">
        <w:trPr>
          <w:trHeight w:val="64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BBD3" w14:textId="77777777" w:rsidR="00006EFB" w:rsidRPr="00F02E43" w:rsidRDefault="00006EFB" w:rsidP="00006EF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7DF9" w14:textId="5946CA6A" w:rsidR="00006EFB" w:rsidRPr="00F02E43" w:rsidRDefault="00006EFB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Anna Łyp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77A7" w14:textId="0ABAEAB4" w:rsidR="00006EFB" w:rsidRPr="00F02E43" w:rsidRDefault="00006EFB" w:rsidP="0000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EC00" w14:textId="72A63FAB" w:rsidR="00006EFB" w:rsidRPr="00F02E43" w:rsidRDefault="00006EFB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Ks. Krzysztof  Sosnowski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7060" w14:textId="77777777" w:rsidR="00E678F1" w:rsidRPr="00F02E43" w:rsidRDefault="00E678F1" w:rsidP="00E6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Katolicka Szkoła Podstawowa </w:t>
            </w:r>
          </w:p>
          <w:p w14:paraId="2667ADE5" w14:textId="407ACDC5" w:rsidR="00006EFB" w:rsidRPr="00F02E43" w:rsidRDefault="00E678F1" w:rsidP="00E6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im. Ojca Pio w Zamościu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E143" w14:textId="4B42C154" w:rsidR="00006EFB" w:rsidRPr="00F02E43" w:rsidRDefault="00006EFB" w:rsidP="00006EFB">
            <w:pPr>
              <w:pStyle w:val="TableContents"/>
              <w:jc w:val="center"/>
            </w:pPr>
            <w:r w:rsidRPr="00F02E43">
              <w:t>41</w:t>
            </w:r>
          </w:p>
        </w:tc>
      </w:tr>
      <w:tr w:rsidR="00F02E43" w:rsidRPr="00F02E43" w14:paraId="0CEC0BBA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B20A" w14:textId="77777777" w:rsidR="00006EFB" w:rsidRPr="00F02E43" w:rsidRDefault="00006EFB" w:rsidP="00006EF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F16A" w14:textId="2C77D565" w:rsidR="00006EFB" w:rsidRPr="00F02E43" w:rsidRDefault="00006EFB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proofErr w:type="spellStart"/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Gomela</w:t>
            </w:r>
            <w:proofErr w:type="spellEnd"/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49CD" w14:textId="30034FC0" w:rsidR="00006EFB" w:rsidRPr="00F02E43" w:rsidRDefault="00006EFB" w:rsidP="0000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EC3B" w14:textId="638A9652" w:rsidR="00006EFB" w:rsidRPr="00F02E43" w:rsidRDefault="00006EFB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Ks. Krzysztof  Sosnowski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42BD9" w14:textId="77777777" w:rsidR="00E678F1" w:rsidRPr="00F02E43" w:rsidRDefault="00E678F1" w:rsidP="00E6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Katolicka Szkoła Podstawowa </w:t>
            </w:r>
          </w:p>
          <w:p w14:paraId="7E165418" w14:textId="2D42E9AB" w:rsidR="00006EFB" w:rsidRPr="00F02E43" w:rsidRDefault="00E678F1" w:rsidP="00E6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im. Ojca Pio w Zamościu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5138E" w14:textId="13F5063C" w:rsidR="00006EFB" w:rsidRPr="00F02E43" w:rsidRDefault="00006EFB" w:rsidP="00006EFB">
            <w:pPr>
              <w:pStyle w:val="TableContents"/>
              <w:jc w:val="center"/>
            </w:pPr>
            <w:r w:rsidRPr="00F02E43">
              <w:t>41</w:t>
            </w:r>
          </w:p>
        </w:tc>
      </w:tr>
      <w:tr w:rsidR="00F02E43" w:rsidRPr="00F02E43" w14:paraId="521839F7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8994" w14:textId="77777777" w:rsidR="00006EFB" w:rsidRPr="00F02E43" w:rsidRDefault="00006EFB" w:rsidP="00006EF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D6A6" w14:textId="467CC00F" w:rsidR="00006EFB" w:rsidRPr="00F02E43" w:rsidRDefault="00F420B2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Paweł Staniecki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56A7" w14:textId="2E87CF39" w:rsidR="00006EFB" w:rsidRPr="00F02E43" w:rsidRDefault="00006EFB" w:rsidP="0000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0EEC" w14:textId="5BA164DC" w:rsidR="00006EFB" w:rsidRPr="00F02E43" w:rsidRDefault="00006EFB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Ks. Krzysztof  Sosnowski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6A04" w14:textId="77777777" w:rsidR="00E678F1" w:rsidRPr="00F02E43" w:rsidRDefault="00E678F1" w:rsidP="00E6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Katolicka Szkoła Podstawowa </w:t>
            </w:r>
          </w:p>
          <w:p w14:paraId="02B94DCD" w14:textId="49890E2B" w:rsidR="00006EFB" w:rsidRPr="00F02E43" w:rsidRDefault="00E678F1" w:rsidP="00E6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im. Ojca Pio w Zamościu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A71B0" w14:textId="61E25C30" w:rsidR="00006EFB" w:rsidRPr="00F02E43" w:rsidRDefault="00F420B2" w:rsidP="00006EFB">
            <w:pPr>
              <w:pStyle w:val="TableContents"/>
              <w:jc w:val="center"/>
            </w:pPr>
            <w:r w:rsidRPr="00F02E43">
              <w:t>40</w:t>
            </w:r>
          </w:p>
        </w:tc>
      </w:tr>
      <w:tr w:rsidR="00F02E43" w:rsidRPr="00F02E43" w14:paraId="4CAF524C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9F16" w14:textId="77777777" w:rsidR="00006EFB" w:rsidRPr="00F02E43" w:rsidRDefault="00006EFB" w:rsidP="00006EF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C71D" w14:textId="7C2906E8" w:rsidR="00006EFB" w:rsidRPr="00F02E43" w:rsidRDefault="00F420B2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Paweł Czernik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7F40" w14:textId="7B423C2E" w:rsidR="00006EFB" w:rsidRPr="00F02E43" w:rsidRDefault="00006EFB" w:rsidP="0000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A50" w14:textId="4D359ECA" w:rsidR="00006EFB" w:rsidRPr="00F02E43" w:rsidRDefault="00006EFB" w:rsidP="0000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Ks. Krzysztof  Sosnowski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EBD3" w14:textId="77777777" w:rsidR="00E678F1" w:rsidRPr="00F02E43" w:rsidRDefault="00E678F1" w:rsidP="00F0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Katolicka Szkoła Podstawowa </w:t>
            </w:r>
          </w:p>
          <w:p w14:paraId="6AA53483" w14:textId="020EF0F9" w:rsidR="00006EFB" w:rsidRPr="00F02E43" w:rsidRDefault="00E678F1" w:rsidP="00F02E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im. Ojca Pio w Zamościu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838B" w14:textId="4FA30E7C" w:rsidR="00006EFB" w:rsidRPr="00F02E43" w:rsidRDefault="00F420B2" w:rsidP="00006EFB">
            <w:pPr>
              <w:pStyle w:val="TableContents"/>
              <w:jc w:val="center"/>
            </w:pPr>
            <w:r w:rsidRPr="00F02E43">
              <w:t>40</w:t>
            </w:r>
          </w:p>
        </w:tc>
      </w:tr>
      <w:tr w:rsidR="00F02E43" w:rsidRPr="00F02E43" w14:paraId="380A1121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1C48" w14:textId="597C7E01" w:rsidR="00E678F1" w:rsidRPr="00A2660B" w:rsidRDefault="00E678F1" w:rsidP="00A266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CFEB" w14:textId="6209B874" w:rsidR="00E678F1" w:rsidRPr="00F02E43" w:rsidRDefault="00E678F1" w:rsidP="00E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Kacper Kołodziej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5B71" w14:textId="59C235EC" w:rsidR="00E678F1" w:rsidRPr="00F02E43" w:rsidRDefault="00E678F1" w:rsidP="00E6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B532" w14:textId="62D07A2E" w:rsidR="00E678F1" w:rsidRPr="00F02E43" w:rsidRDefault="00E678F1" w:rsidP="00E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Wiesława Chrześcijan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3361" w14:textId="5C12CB44" w:rsidR="00E678F1" w:rsidRPr="00F02E43" w:rsidRDefault="00E678F1" w:rsidP="00E6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10 </w:t>
            </w:r>
            <w:r w:rsidR="00975567" w:rsidRPr="00F02E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z Oddziałami Integracyjnymi </w:t>
            </w:r>
            <w:r w:rsidR="00975567" w:rsidRPr="00F02E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im. Waleriana Łukasińskiego </w:t>
            </w:r>
            <w:r w:rsidR="00975567" w:rsidRPr="00F02E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w Zamościu (3)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EB21" w14:textId="6543C2E4" w:rsidR="00E678F1" w:rsidRPr="00F02E43" w:rsidRDefault="00E678F1" w:rsidP="00E678F1">
            <w:pPr>
              <w:pStyle w:val="TableContents"/>
              <w:jc w:val="center"/>
            </w:pPr>
            <w:r w:rsidRPr="00F02E43">
              <w:t>43</w:t>
            </w:r>
          </w:p>
        </w:tc>
      </w:tr>
      <w:tr w:rsidR="00F02E43" w:rsidRPr="00F02E43" w14:paraId="62380C69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1AE9" w14:textId="49EAB92B" w:rsidR="00E678F1" w:rsidRPr="00A2660B" w:rsidRDefault="00E678F1" w:rsidP="00A266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4BEA" w14:textId="41F47618" w:rsidR="00E678F1" w:rsidRPr="00F02E43" w:rsidRDefault="00E678F1" w:rsidP="00E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Agnieszka Madej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1FCF" w14:textId="048B2814" w:rsidR="00E678F1" w:rsidRPr="00F02E43" w:rsidRDefault="00E678F1" w:rsidP="00E6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0CD5" w14:textId="318333B0" w:rsidR="00E678F1" w:rsidRPr="00F02E43" w:rsidRDefault="00E678F1" w:rsidP="00E6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Wiesława Chrześcijan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2FE8" w14:textId="3E9EF826" w:rsidR="00E678F1" w:rsidRPr="00F02E43" w:rsidRDefault="00975567" w:rsidP="00E6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10 </w:t>
            </w:r>
            <w:r w:rsidRPr="00F02E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Oddziałami Integracyjnymi </w:t>
            </w:r>
            <w:r w:rsidRPr="00F02E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Waleriana Łukasińskiego </w:t>
            </w:r>
            <w:r w:rsidRPr="00F02E43">
              <w:rPr>
                <w:rFonts w:ascii="Times New Roman" w:hAnsi="Times New Roman" w:cs="Times New Roman"/>
                <w:sz w:val="24"/>
                <w:szCs w:val="24"/>
              </w:rPr>
              <w:br/>
              <w:t>w Zamościu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99AB" w14:textId="134E3232" w:rsidR="00E678F1" w:rsidRPr="00F02E43" w:rsidRDefault="00E678F1" w:rsidP="00E678F1">
            <w:pPr>
              <w:pStyle w:val="TableContents"/>
              <w:jc w:val="center"/>
            </w:pPr>
            <w:r w:rsidRPr="00F02E43">
              <w:t>41</w:t>
            </w:r>
          </w:p>
        </w:tc>
      </w:tr>
      <w:tr w:rsidR="00F02E43" w:rsidRPr="00F02E43" w14:paraId="728FF1E5" w14:textId="77777777" w:rsidTr="00C07815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0F8A" w14:textId="4B54BC3C" w:rsidR="00E678F1" w:rsidRPr="00A2660B" w:rsidRDefault="00E678F1" w:rsidP="00A266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0A7B" w14:textId="20F1012F" w:rsidR="00E678F1" w:rsidRPr="00F02E43" w:rsidRDefault="00E678F1" w:rsidP="00E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Wiktoria Sioma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F983" w14:textId="3430C7BA" w:rsidR="00E678F1" w:rsidRPr="00F02E43" w:rsidRDefault="00E678F1" w:rsidP="00E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CE7D" w14:textId="424B1944" w:rsidR="00E678F1" w:rsidRPr="00F02E43" w:rsidRDefault="00E678F1" w:rsidP="00E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>Wiesława Chrześcijan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5837" w14:textId="3F225CFF" w:rsidR="00E678F1" w:rsidRPr="00F02E43" w:rsidRDefault="00975567" w:rsidP="00E6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E43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10 </w:t>
            </w:r>
            <w:r w:rsidRPr="00F02E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Oddziałami Integracyjnymi </w:t>
            </w:r>
            <w:r w:rsidRPr="00F02E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Waleriana Łukasińskiego </w:t>
            </w:r>
            <w:r w:rsidRPr="00F02E43">
              <w:rPr>
                <w:rFonts w:ascii="Times New Roman" w:hAnsi="Times New Roman" w:cs="Times New Roman"/>
                <w:sz w:val="24"/>
                <w:szCs w:val="24"/>
              </w:rPr>
              <w:br/>
              <w:t>w Zamościu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28C5" w14:textId="0BCBBCE1" w:rsidR="00E678F1" w:rsidRPr="00F02E43" w:rsidRDefault="00E678F1" w:rsidP="00E678F1">
            <w:pPr>
              <w:pStyle w:val="TableContents"/>
              <w:jc w:val="center"/>
            </w:pPr>
            <w:r w:rsidRPr="00F02E43">
              <w:t>40</w:t>
            </w:r>
          </w:p>
        </w:tc>
      </w:tr>
    </w:tbl>
    <w:p w14:paraId="39EA38D6" w14:textId="77777777" w:rsidR="008735DB" w:rsidRPr="00F02E43" w:rsidRDefault="008735D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9933EDC" w14:textId="77777777" w:rsidR="008735DB" w:rsidRDefault="008735D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25308EC1" w14:textId="1121B48E" w:rsidR="000C2CF0" w:rsidRPr="00A2660B" w:rsidRDefault="002942ED">
      <w:pPr>
        <w:pStyle w:val="Standard"/>
        <w:rPr>
          <w:rFonts w:ascii="Times New Roman" w:hAnsi="Times New Roman"/>
          <w:b/>
          <w:sz w:val="24"/>
          <w:szCs w:val="24"/>
        </w:rPr>
      </w:pPr>
      <w:r w:rsidRPr="009A49FA">
        <w:rPr>
          <w:rFonts w:ascii="Times New Roman" w:hAnsi="Times New Roman"/>
          <w:b/>
          <w:sz w:val="24"/>
          <w:szCs w:val="24"/>
        </w:rPr>
        <w:t>Powiat tomaszowski</w:t>
      </w:r>
    </w:p>
    <w:tbl>
      <w:tblPr>
        <w:tblW w:w="10207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762"/>
        <w:gridCol w:w="1756"/>
        <w:gridCol w:w="3434"/>
        <w:gridCol w:w="1137"/>
      </w:tblGrid>
      <w:tr w:rsidR="000C2CF0" w14:paraId="7CA193E5" w14:textId="77777777" w:rsidTr="0095579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38BC" w14:textId="77777777" w:rsidR="000C2CF0" w:rsidRPr="009A49FA" w:rsidRDefault="009A49FA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LP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6E19" w14:textId="77777777" w:rsidR="000C2CF0" w:rsidRPr="009A49FA" w:rsidRDefault="002942ED" w:rsidP="005F3B6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Imię i nazwisko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7AD7" w14:textId="77777777" w:rsidR="000C2CF0" w:rsidRPr="009A49FA" w:rsidRDefault="002942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Klasa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6811" w14:textId="77777777" w:rsidR="000C2CF0" w:rsidRPr="009A49FA" w:rsidRDefault="002942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Nauczyciel przygotowujący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257A" w14:textId="77777777" w:rsidR="000C2CF0" w:rsidRPr="009A49FA" w:rsidRDefault="002942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Szkoła</w:t>
            </w:r>
          </w:p>
          <w:p w14:paraId="1F9E6FDF" w14:textId="77777777" w:rsidR="000C2CF0" w:rsidRPr="009A49FA" w:rsidRDefault="002942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(pełna nazwa</w:t>
            </w:r>
          </w:p>
          <w:p w14:paraId="1C367A7B" w14:textId="77777777" w:rsidR="000C2CF0" w:rsidRPr="009A49FA" w:rsidRDefault="002942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i miejscowość)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8A8F" w14:textId="77777777" w:rsidR="000C2CF0" w:rsidRPr="009A49FA" w:rsidRDefault="002942ED" w:rsidP="009A49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Suma punktów</w:t>
            </w:r>
          </w:p>
        </w:tc>
      </w:tr>
      <w:tr w:rsidR="000C2CF0" w14:paraId="2DB7D2E6" w14:textId="77777777" w:rsidTr="0095579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B372" w14:textId="77777777" w:rsidR="000C2CF0" w:rsidRPr="009A49FA" w:rsidRDefault="002942E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14F9" w14:textId="4BB76048" w:rsidR="000C2CF0" w:rsidRPr="009A49FA" w:rsidRDefault="00FF4969" w:rsidP="005F3B6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Pacaj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7843" w14:textId="0DB6160F" w:rsidR="000C2CF0" w:rsidRPr="009A49FA" w:rsidRDefault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7A14" w14:textId="56647554" w:rsidR="000C2CF0" w:rsidRPr="009A49FA" w:rsidRDefault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Marek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Saj</w:t>
            </w:r>
            <w:proofErr w:type="spellEnd"/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4600" w14:textId="3B34FC87" w:rsidR="000C2CF0" w:rsidRPr="009A49FA" w:rsidRDefault="001D2D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1">
              <w:rPr>
                <w:rFonts w:ascii="Times New Roman" w:hAnsi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2D41">
              <w:rPr>
                <w:rFonts w:ascii="Times New Roman" w:hAnsi="Times New Roman"/>
                <w:sz w:val="24"/>
                <w:szCs w:val="24"/>
              </w:rPr>
              <w:t xml:space="preserve">w Tyszowcach </w:t>
            </w:r>
            <w:r w:rsidR="00FF4969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6E0D" w14:textId="5A59D487" w:rsidR="000C2CF0" w:rsidRPr="009A49FA" w:rsidRDefault="00FF4969" w:rsidP="009A49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F4969" w14:paraId="06B7BB8B" w14:textId="77777777" w:rsidTr="0095579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83DF" w14:textId="77777777" w:rsidR="00FF4969" w:rsidRPr="009A49FA" w:rsidRDefault="00FF4969" w:rsidP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ABF9" w14:textId="0969B59D" w:rsidR="00FF4969" w:rsidRPr="009A49FA" w:rsidRDefault="00FF4969" w:rsidP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Dominika Furman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3E83" w14:textId="61E24477" w:rsidR="00FF4969" w:rsidRPr="009A49FA" w:rsidRDefault="00FF4969" w:rsidP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DB4B" w14:textId="79D27A20" w:rsidR="00FF4969" w:rsidRPr="009A49FA" w:rsidRDefault="00FF4969" w:rsidP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Marek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Saj</w:t>
            </w:r>
            <w:proofErr w:type="spellEnd"/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DB82" w14:textId="77777777" w:rsidR="001D2D41" w:rsidRPr="001D2D41" w:rsidRDefault="001D2D41" w:rsidP="001D2D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1">
              <w:rPr>
                <w:rFonts w:ascii="Times New Roman" w:hAnsi="Times New Roman"/>
                <w:sz w:val="24"/>
                <w:szCs w:val="24"/>
              </w:rPr>
              <w:t xml:space="preserve">Zespół Szkolno-Przedszkolny </w:t>
            </w:r>
          </w:p>
          <w:p w14:paraId="211A8C76" w14:textId="1A60D6E1" w:rsidR="00FF4969" w:rsidRPr="009A49FA" w:rsidRDefault="001D2D41" w:rsidP="001D2D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1">
              <w:rPr>
                <w:rFonts w:ascii="Times New Roman" w:hAnsi="Times New Roman"/>
                <w:sz w:val="24"/>
                <w:szCs w:val="24"/>
              </w:rPr>
              <w:t>w Tyszowcach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57E6" w14:textId="517446B1" w:rsidR="00FF4969" w:rsidRPr="009A49FA" w:rsidRDefault="00FF4969" w:rsidP="00FF496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F4969" w14:paraId="5C931291" w14:textId="77777777" w:rsidTr="0095579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84AF" w14:textId="77777777" w:rsidR="00FF4969" w:rsidRPr="009A49FA" w:rsidRDefault="00FF4969" w:rsidP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0876" w14:textId="74604340" w:rsidR="00FF4969" w:rsidRPr="009A49FA" w:rsidRDefault="00FF4969" w:rsidP="00FF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Karolina Smyk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7D5E" w14:textId="148DEFD9" w:rsidR="00FF4969" w:rsidRPr="009A49FA" w:rsidRDefault="00FF4969" w:rsidP="00FF49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VVIIIa</w:t>
            </w:r>
            <w:proofErr w:type="spellEnd"/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6B91" w14:textId="20EDE1F7" w:rsidR="00FF4969" w:rsidRPr="008735DB" w:rsidRDefault="00FF4969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Marek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Saj</w:t>
            </w:r>
            <w:proofErr w:type="spellEnd"/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1DB3" w14:textId="77777777" w:rsidR="001D2D41" w:rsidRPr="001D2D41" w:rsidRDefault="001D2D41" w:rsidP="001D2D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41">
              <w:rPr>
                <w:rFonts w:ascii="Times New Roman" w:hAnsi="Times New Roman"/>
                <w:sz w:val="24"/>
                <w:szCs w:val="24"/>
              </w:rPr>
              <w:t xml:space="preserve">Zespół Szkolno-Przedszkolny </w:t>
            </w:r>
          </w:p>
          <w:p w14:paraId="146F9383" w14:textId="48812F0C" w:rsidR="00FF4969" w:rsidRPr="009A49FA" w:rsidRDefault="001D2D41" w:rsidP="001D2D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D41">
              <w:rPr>
                <w:rFonts w:ascii="Times New Roman" w:hAnsi="Times New Roman"/>
                <w:sz w:val="24"/>
                <w:szCs w:val="24"/>
              </w:rPr>
              <w:t>w Tyszowcach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C98E" w14:textId="55CFD5CD" w:rsidR="00FF4969" w:rsidRPr="009A49FA" w:rsidRDefault="00FF4969" w:rsidP="00FF4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F4969" w14:paraId="2FB0CAA8" w14:textId="77777777" w:rsidTr="0095579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378B" w14:textId="77777777" w:rsidR="00FF4969" w:rsidRPr="009A49FA" w:rsidRDefault="00FF4969" w:rsidP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946E" w14:textId="0AD1253B" w:rsidR="00FF4969" w:rsidRPr="009A49FA" w:rsidRDefault="00FF4969" w:rsidP="00FF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Malinowska Wiktoria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1DFE" w14:textId="753501C0" w:rsidR="00FF4969" w:rsidRPr="009A49FA" w:rsidRDefault="00FF4969" w:rsidP="00FF49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VVIIIb</w:t>
            </w:r>
            <w:proofErr w:type="spellEnd"/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97E7" w14:textId="7F2A9D44" w:rsidR="00FF4969" w:rsidRPr="009A49FA" w:rsidRDefault="001D2D41" w:rsidP="00FF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r w:rsidR="00FF4969">
              <w:rPr>
                <w:rFonts w:ascii="Times New Roman" w:eastAsia="Times New Roman" w:hAnsi="Times New Roman" w:cs="Times New Roman"/>
                <w:sz w:val="24"/>
                <w:szCs w:val="24"/>
              </w:rPr>
              <w:t>Anna Niemczyk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51DB" w14:textId="69202694" w:rsidR="00FF4969" w:rsidRPr="009A49FA" w:rsidRDefault="001D2D41" w:rsidP="001D2D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Szkoła Podstawowa nr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im. Obrońców Lubaczowa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2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Lubaczowie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="00FF49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2FB4" w14:textId="511B1008" w:rsidR="00FF4969" w:rsidRPr="009A49FA" w:rsidRDefault="00FF4969" w:rsidP="00FF4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F4969" w14:paraId="0476B18C" w14:textId="77777777" w:rsidTr="0095579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B66B3" w14:textId="49F8690D" w:rsidR="00FF4969" w:rsidRPr="009A49FA" w:rsidRDefault="00FF4969" w:rsidP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FA">
              <w:rPr>
                <w:rFonts w:ascii="Times New Roman" w:hAnsi="Times New Roman"/>
                <w:sz w:val="24"/>
                <w:szCs w:val="24"/>
              </w:rPr>
              <w:t>5</w:t>
            </w:r>
            <w:r w:rsidR="00396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A86F" w14:textId="01F027D7" w:rsidR="00FF4969" w:rsidRPr="009A49FA" w:rsidRDefault="00FF4969" w:rsidP="00FF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Pruchniak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Mateusz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8822" w14:textId="08BEBF83" w:rsidR="00FF4969" w:rsidRPr="009A49FA" w:rsidRDefault="00FF4969" w:rsidP="00FF49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VVIIIb</w:t>
            </w:r>
            <w:proofErr w:type="spellEnd"/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6A14" w14:textId="25989940" w:rsidR="00FF4969" w:rsidRPr="009A49FA" w:rsidRDefault="001D2D41" w:rsidP="00FF4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r w:rsidR="00FF4969">
              <w:rPr>
                <w:rFonts w:ascii="Times New Roman" w:eastAsia="Times New Roman" w:hAnsi="Times New Roman" w:cs="Times New Roman"/>
                <w:sz w:val="24"/>
                <w:szCs w:val="24"/>
              </w:rPr>
              <w:t>Anna Niemczyk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400E" w14:textId="4E49BDE8" w:rsidR="00FF4969" w:rsidRPr="009A49FA" w:rsidRDefault="001D2D41" w:rsidP="00FF49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Szkoła Podstawowa nr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im. Obrońców Lubaczowa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D2D41">
              <w:rPr>
                <w:rFonts w:ascii="Times New Roman" w:eastAsia="Times New Roman" w:hAnsi="Times New Roman" w:cs="Times New Roman"/>
                <w:sz w:val="24"/>
                <w:szCs w:val="24"/>
              </w:rPr>
              <w:t>w Lubaczowie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3B2B" w14:textId="7029F23E" w:rsidR="00FF4969" w:rsidRPr="009A49FA" w:rsidRDefault="00FF4969" w:rsidP="00FF4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F4969" w14:paraId="17EE813D" w14:textId="77777777" w:rsidTr="0095579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01ED" w14:textId="59E2E379" w:rsidR="00FF4969" w:rsidRPr="009A49FA" w:rsidRDefault="00FF4969" w:rsidP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FA">
              <w:rPr>
                <w:rFonts w:ascii="Times New Roman" w:hAnsi="Times New Roman"/>
                <w:sz w:val="24"/>
                <w:szCs w:val="24"/>
              </w:rPr>
              <w:t>6</w:t>
            </w:r>
            <w:r w:rsidR="003960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D889" w14:textId="4C60EA12" w:rsidR="00FF4969" w:rsidRPr="009A49FA" w:rsidRDefault="00FF4969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="006B11C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ychlowiec</w:t>
            </w:r>
            <w:proofErr w:type="spellEnd"/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C7C6" w14:textId="47BBC2C9" w:rsidR="00FF4969" w:rsidRPr="009A49FA" w:rsidRDefault="00FF4969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E620" w14:textId="7642801E" w:rsidR="00FF4969" w:rsidRPr="009A49FA" w:rsidRDefault="00FF4969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Kramarczuk</w:t>
            </w:r>
            <w:proofErr w:type="spellEnd"/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2262" w14:textId="5D4D14C6" w:rsidR="00FF4969" w:rsidRPr="009A49FA" w:rsidRDefault="001D2D41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41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D41">
              <w:rPr>
                <w:rFonts w:ascii="Times New Roman" w:hAnsi="Times New Roman" w:cs="Times New Roman"/>
                <w:sz w:val="24"/>
                <w:szCs w:val="24"/>
              </w:rPr>
              <w:t>w Michalowie</w:t>
            </w:r>
            <w:r w:rsidR="001466A6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CB64" w14:textId="61A193C7" w:rsidR="00FF4969" w:rsidRPr="009A49FA" w:rsidRDefault="00FF4969" w:rsidP="00FF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60D4" w14:paraId="26B27117" w14:textId="77777777" w:rsidTr="0095579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49B1" w14:textId="489652EF" w:rsidR="003960D4" w:rsidRPr="009A49FA" w:rsidRDefault="003960D4" w:rsidP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CA2B" w14:textId="53E74761" w:rsidR="003960D4" w:rsidRDefault="003960D4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Kurdziel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9650" w14:textId="27C99134" w:rsidR="003960D4" w:rsidRDefault="003960D4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2180" w14:textId="70C34883" w:rsidR="003960D4" w:rsidRDefault="003960D4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Jezuit</w:t>
            </w:r>
            <w:proofErr w:type="spellEnd"/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0C4E" w14:textId="7A6281F7" w:rsidR="003960D4" w:rsidRDefault="001D2D41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41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Jana Pawła II w Oleszycach </w:t>
            </w:r>
            <w:r w:rsidR="00795AED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0040" w14:textId="1FD59527" w:rsidR="003960D4" w:rsidRDefault="003960D4" w:rsidP="00FF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2660B" w14:paraId="742B7689" w14:textId="77777777" w:rsidTr="0095579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E136" w14:textId="28C41FC7" w:rsidR="00A2660B" w:rsidRDefault="00A2660B" w:rsidP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BC3F" w14:textId="1A87163E" w:rsidR="00A2660B" w:rsidRDefault="00A2660B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Wilczyński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7862" w14:textId="0AE464EE" w:rsidR="00A2660B" w:rsidRDefault="00A2660B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039F" w14:textId="033D2BE1" w:rsidR="00A2660B" w:rsidRDefault="00A2660B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Sebastian Koper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C833" w14:textId="1CB8AA6C" w:rsidR="00A2660B" w:rsidRPr="001D2D41" w:rsidRDefault="00A2660B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im. Orląt Lwowskich w Tomaszowie Lubelskim (10)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1369" w14:textId="1AC58A46" w:rsidR="00A2660B" w:rsidRDefault="00A2660B" w:rsidP="00FF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660B" w14:paraId="16BC0C78" w14:textId="77777777" w:rsidTr="0095579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1AC3" w14:textId="394F3692" w:rsidR="00A2660B" w:rsidRDefault="00A2660B" w:rsidP="00FF496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AC2A" w14:textId="704CB5CF" w:rsidR="00A2660B" w:rsidRDefault="00A2660B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Ożga</w:t>
            </w:r>
            <w:proofErr w:type="spellEnd"/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B4E1" w14:textId="6AC6388D" w:rsidR="00A2660B" w:rsidRDefault="00A2660B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VIIIc</w:t>
            </w:r>
            <w:proofErr w:type="spellEnd"/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EBAF" w14:textId="77E14EFA" w:rsidR="00A2660B" w:rsidRDefault="00A2660B" w:rsidP="00A2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Jastrząb 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9182" w14:textId="79D28802" w:rsidR="00A2660B" w:rsidRPr="001D2D41" w:rsidRDefault="00A2660B" w:rsidP="00FF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0B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60B">
              <w:rPr>
                <w:rFonts w:ascii="Times New Roman" w:hAnsi="Times New Roman" w:cs="Times New Roman"/>
                <w:sz w:val="24"/>
                <w:szCs w:val="24"/>
              </w:rPr>
              <w:t>im. Orląt Lwowskich w Tomaszowie Lubelskim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08A9" w14:textId="79ED868A" w:rsidR="00A2660B" w:rsidRDefault="00A2660B" w:rsidP="00FF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7E69D5F" w14:textId="77777777" w:rsidR="00A2660B" w:rsidRDefault="00A2660B" w:rsidP="00F91FB2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5E68DA" w14:textId="77777777" w:rsidR="00A2660B" w:rsidRDefault="00A2660B" w:rsidP="00F91FB2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A26829" w14:textId="352FFF35" w:rsidR="0080415F" w:rsidRPr="00F91FB2" w:rsidRDefault="002942ED" w:rsidP="00F91FB2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9FA">
        <w:rPr>
          <w:rFonts w:ascii="Times New Roman" w:hAnsi="Times New Roman"/>
          <w:b/>
          <w:sz w:val="24"/>
          <w:szCs w:val="24"/>
        </w:rPr>
        <w:t>Powiat hrubieszowski</w:t>
      </w:r>
    </w:p>
    <w:p w14:paraId="01E5D43C" w14:textId="77777777" w:rsidR="000C2CF0" w:rsidRDefault="000C2CF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1782"/>
        <w:gridCol w:w="850"/>
        <w:gridCol w:w="1856"/>
        <w:gridCol w:w="3813"/>
        <w:gridCol w:w="1137"/>
      </w:tblGrid>
      <w:tr w:rsidR="000C2CF0" w14:paraId="1F46CDFF" w14:textId="7777777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A95B" w14:textId="77777777" w:rsidR="000C2CF0" w:rsidRPr="009A49FA" w:rsidRDefault="002942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04AA" w14:textId="77777777" w:rsidR="000C2CF0" w:rsidRPr="009A49FA" w:rsidRDefault="002942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Imię i nazwisko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E13A" w14:textId="77777777" w:rsidR="000C2CF0" w:rsidRPr="009A49FA" w:rsidRDefault="002942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Klasa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1E1A" w14:textId="77777777" w:rsidR="000C2CF0" w:rsidRPr="009A49FA" w:rsidRDefault="002942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Nauczyciel przygotowujący</w:t>
            </w:r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8F7C" w14:textId="77777777" w:rsidR="000C2CF0" w:rsidRPr="009A49FA" w:rsidRDefault="002942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Szkoła</w:t>
            </w:r>
          </w:p>
          <w:p w14:paraId="1D2D38D4" w14:textId="77777777" w:rsidR="000C2CF0" w:rsidRPr="009A49FA" w:rsidRDefault="002942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(pełna nazwa</w:t>
            </w:r>
          </w:p>
          <w:p w14:paraId="6AE9DA01" w14:textId="77777777" w:rsidR="000C2CF0" w:rsidRPr="009A49FA" w:rsidRDefault="002942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i miejscowość)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5306" w14:textId="77777777" w:rsidR="000C2CF0" w:rsidRPr="009A49FA" w:rsidRDefault="002942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A49FA">
              <w:rPr>
                <w:rFonts w:ascii="Times New Roman" w:hAnsi="Times New Roman"/>
                <w:b/>
                <w:szCs w:val="24"/>
              </w:rPr>
              <w:t>Suma punktów</w:t>
            </w:r>
          </w:p>
        </w:tc>
      </w:tr>
      <w:tr w:rsidR="008B0A6B" w14:paraId="33B8E6DF" w14:textId="7777777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67AE" w14:textId="77777777" w:rsidR="008B0A6B" w:rsidRPr="009A49FA" w:rsidRDefault="008B0A6B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7951" w14:textId="20154EEC" w:rsidR="008B0A6B" w:rsidRPr="009A49FA" w:rsidRDefault="00D93196" w:rsidP="00D3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Siewierska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030D" w14:textId="462ED648" w:rsidR="008B0A6B" w:rsidRPr="009A49FA" w:rsidRDefault="00D93196" w:rsidP="00D3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CF67" w14:textId="014EADA1" w:rsidR="008B0A6B" w:rsidRPr="009A49FA" w:rsidRDefault="00D93196" w:rsidP="00D3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Chilewicz</w:t>
            </w:r>
            <w:proofErr w:type="spellEnd"/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9FC6" w14:textId="2AE0832A" w:rsidR="008B0A6B" w:rsidRPr="009A49FA" w:rsidRDefault="00A2660B" w:rsidP="00D3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0B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D93196">
              <w:rPr>
                <w:rFonts w:ascii="Times New Roman" w:hAnsi="Times New Roman" w:cs="Times New Roman"/>
                <w:sz w:val="24"/>
                <w:szCs w:val="24"/>
              </w:rPr>
              <w:t xml:space="preserve"> w Mirczu (</w:t>
            </w:r>
            <w:proofErr w:type="gramStart"/>
            <w:r w:rsidR="00D93196">
              <w:rPr>
                <w:rFonts w:ascii="Times New Roman" w:hAnsi="Times New Roman" w:cs="Times New Roman"/>
                <w:sz w:val="24"/>
                <w:szCs w:val="24"/>
              </w:rPr>
              <w:t>4)|</w:t>
            </w:r>
            <w:proofErr w:type="gramEnd"/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4459" w14:textId="0F93A45E" w:rsidR="008B0A6B" w:rsidRPr="009A49FA" w:rsidRDefault="00D93196" w:rsidP="00D3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3196" w14:paraId="56B8CA52" w14:textId="77777777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B900" w14:textId="77777777" w:rsidR="00D93196" w:rsidRPr="009A49FA" w:rsidRDefault="00D93196" w:rsidP="00D9319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9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137D" w14:textId="129EF3F4" w:rsidR="00D93196" w:rsidRPr="009A49FA" w:rsidRDefault="00D93196" w:rsidP="00D9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Nowosad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57C2" w14:textId="4F3C519F" w:rsidR="00D93196" w:rsidRPr="009A49FA" w:rsidRDefault="00D93196" w:rsidP="00D9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93E7" w14:textId="4F4F5CFE" w:rsidR="00D93196" w:rsidRPr="009A49FA" w:rsidRDefault="00D93196" w:rsidP="00D9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Chilewicz</w:t>
            </w:r>
            <w:proofErr w:type="spellEnd"/>
          </w:p>
        </w:tc>
        <w:tc>
          <w:tcPr>
            <w:tcW w:w="3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EA5E" w14:textId="39D150CB" w:rsidR="00D93196" w:rsidRPr="009A49FA" w:rsidRDefault="00A2660B" w:rsidP="00D9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0B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 w:rsidR="00D93196">
              <w:rPr>
                <w:rFonts w:ascii="Times New Roman" w:hAnsi="Times New Roman" w:cs="Times New Roman"/>
                <w:sz w:val="24"/>
                <w:szCs w:val="24"/>
              </w:rPr>
              <w:t>w Mirczu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161A" w14:textId="49AF3C4E" w:rsidR="00D93196" w:rsidRPr="009A49FA" w:rsidRDefault="00D93196" w:rsidP="00D9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14:paraId="0A3694B1" w14:textId="77777777" w:rsidR="00F91FB2" w:rsidRDefault="00F91FB2">
      <w:pPr>
        <w:pStyle w:val="Standard"/>
        <w:rPr>
          <w:rFonts w:ascii="Times New Roman" w:hAnsi="Times New Roman"/>
          <w:sz w:val="24"/>
          <w:szCs w:val="24"/>
        </w:rPr>
      </w:pPr>
    </w:p>
    <w:p w14:paraId="6FF6B1A3" w14:textId="77777777" w:rsidR="00A2660B" w:rsidRDefault="00A2660B" w:rsidP="009A49F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07C39F" w14:textId="77777777" w:rsidR="00A2660B" w:rsidRDefault="00A2660B" w:rsidP="009A49F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C415AD" w14:textId="77777777" w:rsidR="00A2660B" w:rsidRDefault="00A2660B" w:rsidP="009A49F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8E269B" w14:textId="77777777" w:rsidR="00A2660B" w:rsidRDefault="00A2660B" w:rsidP="009A49F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F3092A" w14:textId="2C809984" w:rsidR="009A49FA" w:rsidRPr="009A49FA" w:rsidRDefault="002942ED" w:rsidP="009A49FA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49FA">
        <w:rPr>
          <w:rFonts w:ascii="Times New Roman" w:hAnsi="Times New Roman"/>
          <w:b/>
          <w:sz w:val="24"/>
          <w:szCs w:val="24"/>
        </w:rPr>
        <w:t>Powiat biłgorajski</w:t>
      </w:r>
    </w:p>
    <w:p w14:paraId="08B37950" w14:textId="430BD819" w:rsidR="000C2CF0" w:rsidRPr="009A49FA" w:rsidRDefault="000C2CF0" w:rsidP="009A49FA">
      <w:pPr>
        <w:pStyle w:val="Standard"/>
        <w:jc w:val="center"/>
        <w:rPr>
          <w:b/>
        </w:rPr>
      </w:pP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50"/>
        <w:gridCol w:w="2357"/>
        <w:gridCol w:w="3313"/>
        <w:gridCol w:w="1134"/>
      </w:tblGrid>
      <w:tr w:rsidR="009A49FA" w14:paraId="478FF687" w14:textId="77777777" w:rsidTr="000343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4198A6" w14:textId="77777777" w:rsidR="009A49FA" w:rsidRPr="009A49FA" w:rsidRDefault="009A49FA" w:rsidP="009A49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070D" w14:textId="77777777" w:rsidR="009A49FA" w:rsidRPr="009A49FA" w:rsidRDefault="009A49FA" w:rsidP="009A49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F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4308" w14:textId="77777777" w:rsidR="009A49FA" w:rsidRPr="009A49FA" w:rsidRDefault="009A49FA" w:rsidP="009A49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FA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646B" w14:textId="77777777" w:rsidR="009A49FA" w:rsidRPr="009A49FA" w:rsidRDefault="009A49FA" w:rsidP="009A49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FA">
              <w:rPr>
                <w:rFonts w:ascii="Times New Roman" w:hAnsi="Times New Roman"/>
                <w:b/>
                <w:sz w:val="24"/>
                <w:szCs w:val="24"/>
              </w:rPr>
              <w:t>Nauczyciel przygotowujący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46E6" w14:textId="77777777" w:rsidR="009A49FA" w:rsidRPr="009A49FA" w:rsidRDefault="009A49FA" w:rsidP="009A49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FA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  <w:p w14:paraId="00CA99DC" w14:textId="77777777" w:rsidR="009A49FA" w:rsidRPr="009A49FA" w:rsidRDefault="009A49FA" w:rsidP="009A49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FA">
              <w:rPr>
                <w:rFonts w:ascii="Times New Roman" w:hAnsi="Times New Roman"/>
                <w:b/>
                <w:sz w:val="24"/>
                <w:szCs w:val="24"/>
              </w:rPr>
              <w:t>(pełna nazwa</w:t>
            </w:r>
          </w:p>
          <w:p w14:paraId="777D3827" w14:textId="77777777" w:rsidR="009A49FA" w:rsidRPr="009A49FA" w:rsidRDefault="009A49FA" w:rsidP="009A49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FA">
              <w:rPr>
                <w:rFonts w:ascii="Times New Roman" w:hAnsi="Times New Roman"/>
                <w:b/>
                <w:sz w:val="24"/>
                <w:szCs w:val="24"/>
              </w:rPr>
              <w:t>i miejscowość)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28F5" w14:textId="77777777" w:rsidR="009A49FA" w:rsidRPr="009A49FA" w:rsidRDefault="009A49FA" w:rsidP="009A49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9FA"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9A49FA" w14:paraId="405CC434" w14:textId="77777777" w:rsidTr="000343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F1635E" w14:textId="3C149436" w:rsidR="009A49FA" w:rsidRPr="009A49FA" w:rsidRDefault="009A49F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8316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148B" w14:textId="02E5A5A3" w:rsidR="009A49FA" w:rsidRPr="009A49FA" w:rsidRDefault="00F00AC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Natalia Rębacz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FB08" w14:textId="6821725A" w:rsidR="009A49FA" w:rsidRPr="009A49FA" w:rsidRDefault="009A49F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A49FA">
              <w:rPr>
                <w:rFonts w:ascii="Times New Roman" w:hAnsi="Times New Roman"/>
                <w:sz w:val="24"/>
                <w:szCs w:val="24"/>
                <w:lang w:eastAsia="ar-SA"/>
              </w:rPr>
              <w:t>VII</w:t>
            </w:r>
            <w:r w:rsidR="00F00AC2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proofErr w:type="spellEnd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0FE9" w14:textId="0D67F1A5" w:rsidR="009A49FA" w:rsidRPr="009A49FA" w:rsidRDefault="00F00AC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s. Norberta Jamróż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95CE" w14:textId="166C115F" w:rsidR="00F605C5" w:rsidRPr="009A49FA" w:rsidRDefault="005B7F5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7F5E">
              <w:rPr>
                <w:rFonts w:ascii="Times New Roman" w:hAnsi="Times New Roman"/>
                <w:sz w:val="24"/>
                <w:szCs w:val="24"/>
                <w:lang w:eastAsia="ar-SA"/>
              </w:rPr>
              <w:t>Szkoła Podstawowa</w:t>
            </w:r>
            <w:r w:rsidR="00F00A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nr 1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F00A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w </w:t>
            </w:r>
            <w:proofErr w:type="gramStart"/>
            <w:r w:rsidR="00F00AC2">
              <w:rPr>
                <w:rFonts w:ascii="Times New Roman" w:hAnsi="Times New Roman"/>
                <w:sz w:val="24"/>
                <w:szCs w:val="24"/>
                <w:lang w:eastAsia="ar-SA"/>
              </w:rPr>
              <w:t>Biłgoraju  (</w:t>
            </w:r>
            <w:proofErr w:type="gramEnd"/>
            <w:r w:rsidR="00F00AC2">
              <w:rPr>
                <w:rFonts w:ascii="Times New Roman" w:hAnsi="Times New Roman"/>
                <w:sz w:val="24"/>
                <w:szCs w:val="24"/>
                <w:lang w:eastAsia="ar-SA"/>
              </w:rPr>
              <w:t>9)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D002" w14:textId="2B918133" w:rsidR="009A49FA" w:rsidRPr="009A49FA" w:rsidRDefault="00F00AC2" w:rsidP="00F605C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00AC2" w14:paraId="179B9676" w14:textId="77777777" w:rsidTr="000343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DFD2E3" w14:textId="7C86A1D2" w:rsidR="00F00AC2" w:rsidRPr="009A49FA" w:rsidRDefault="00F00AC2" w:rsidP="00F00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19B1" w14:textId="34035C9B" w:rsidR="00F00AC2" w:rsidRPr="009A49FA" w:rsidRDefault="00F00AC2" w:rsidP="00F00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Banach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833B" w14:textId="470E4AFA" w:rsidR="00F00AC2" w:rsidRPr="009A49FA" w:rsidRDefault="00F00AC2" w:rsidP="00F00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9F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1F6F" w14:textId="777F164F" w:rsidR="00F00AC2" w:rsidRPr="009A49FA" w:rsidRDefault="00F00AC2" w:rsidP="00F00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Ordecka</w:t>
            </w:r>
            <w:proofErr w:type="spellEnd"/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DD95" w14:textId="665F7142" w:rsidR="00F00AC2" w:rsidRPr="009A49FA" w:rsidRDefault="005B7F5E" w:rsidP="00F00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5E">
              <w:rPr>
                <w:rFonts w:ascii="Times New Roman" w:hAnsi="Times New Roman"/>
                <w:sz w:val="24"/>
                <w:szCs w:val="24"/>
                <w:lang w:eastAsia="ar-SA"/>
              </w:rPr>
              <w:t>Szkoła Podstawowa</w:t>
            </w:r>
            <w:r w:rsidR="00F00A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nr 1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F00AC2">
              <w:rPr>
                <w:rFonts w:ascii="Times New Roman" w:hAnsi="Times New Roman"/>
                <w:sz w:val="24"/>
                <w:szCs w:val="24"/>
                <w:lang w:eastAsia="ar-SA"/>
              </w:rPr>
              <w:t>w Biłgoraju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8B6C" w14:textId="0EBA8E63" w:rsidR="00F00AC2" w:rsidRPr="009A49FA" w:rsidRDefault="00F00AC2" w:rsidP="00F0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00AC2" w14:paraId="2E02667B" w14:textId="77777777" w:rsidTr="000343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7F9D2" w14:textId="53FAFD0F" w:rsidR="00F00AC2" w:rsidRPr="009A49FA" w:rsidRDefault="00F00AC2" w:rsidP="00F00AC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3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B5AB" w14:textId="2A7C6075" w:rsidR="00F00AC2" w:rsidRPr="009A49FA" w:rsidRDefault="00F00AC2" w:rsidP="00F00AC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Dziduch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4CCB" w14:textId="25F52FC7" w:rsidR="00F00AC2" w:rsidRPr="009A49FA" w:rsidRDefault="00F00AC2" w:rsidP="00F00AC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9FA">
              <w:rPr>
                <w:rFonts w:ascii="Times New Roman" w:hAnsi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E242" w14:textId="74359559" w:rsidR="00F00AC2" w:rsidRPr="009A49FA" w:rsidRDefault="00F00AC2" w:rsidP="00F00AC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Ordecka</w:t>
            </w:r>
            <w:proofErr w:type="spellEnd"/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22AA" w14:textId="6A613C86" w:rsidR="00F00AC2" w:rsidRPr="009A49FA" w:rsidRDefault="005B7F5E" w:rsidP="00F00AC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5E">
              <w:rPr>
                <w:rFonts w:ascii="Times New Roman" w:hAnsi="Times New Roman"/>
                <w:sz w:val="24"/>
                <w:szCs w:val="24"/>
                <w:lang w:eastAsia="ar-SA"/>
              </w:rPr>
              <w:t>Szkoła Podstawowa</w:t>
            </w:r>
            <w:r w:rsidR="00F00A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nr 1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="00F00AC2">
              <w:rPr>
                <w:rFonts w:ascii="Times New Roman" w:hAnsi="Times New Roman"/>
                <w:sz w:val="24"/>
                <w:szCs w:val="24"/>
                <w:lang w:eastAsia="ar-SA"/>
              </w:rPr>
              <w:t>w Biłgoraju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A55B" w14:textId="02AA963E" w:rsidR="00F00AC2" w:rsidRPr="009A49FA" w:rsidRDefault="00F00AC2" w:rsidP="00F00A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00AC2" w14:paraId="0D55142B" w14:textId="77777777" w:rsidTr="000343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224F08" w14:textId="5ECB0762" w:rsidR="00F00AC2" w:rsidRPr="009A49FA" w:rsidRDefault="00F00AC2" w:rsidP="00F00AC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3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B149" w14:textId="578DF251" w:rsidR="00F00AC2" w:rsidRPr="009A49FA" w:rsidRDefault="0017327D" w:rsidP="001663B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Kacper </w:t>
            </w:r>
            <w:r w:rsidR="009344FC">
              <w:rPr>
                <w:rFonts w:ascii="Times New Roman" w:hAnsi="Times New Roman"/>
                <w:sz w:val="24"/>
                <w:szCs w:val="24"/>
              </w:rPr>
              <w:t xml:space="preserve">Kamil </w:t>
            </w:r>
            <w:r>
              <w:rPr>
                <w:rFonts w:ascii="Times New Roman" w:hAnsi="Times New Roman"/>
                <w:sz w:val="24"/>
                <w:szCs w:val="24"/>
              </w:rPr>
              <w:t>Karwat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0D05" w14:textId="77777777" w:rsidR="00F00AC2" w:rsidRPr="009A49FA" w:rsidRDefault="00F00AC2" w:rsidP="00F00AC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FA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47F0" w14:textId="64CE5201" w:rsidR="00F00AC2" w:rsidRPr="009A49FA" w:rsidRDefault="0017327D" w:rsidP="009344F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 w:rsidR="009344FC">
              <w:rPr>
                <w:rFonts w:ascii="Times New Roman" w:hAnsi="Times New Roman"/>
                <w:sz w:val="24"/>
                <w:szCs w:val="24"/>
              </w:rPr>
              <w:t>Korgul</w:t>
            </w:r>
            <w:proofErr w:type="spellEnd"/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546A" w14:textId="6727B17D" w:rsidR="00F00AC2" w:rsidRPr="009A49FA" w:rsidRDefault="0017327D" w:rsidP="00F00AC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SZS we Frampolu</w:t>
            </w:r>
            <w:r w:rsidR="009344F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4BE3" w14:textId="73F8C32B" w:rsidR="00F00AC2" w:rsidRPr="009A49FA" w:rsidRDefault="0017327D" w:rsidP="00F00A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00AC2" w14:paraId="34690DC1" w14:textId="77777777" w:rsidTr="0003433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F35ACA" w14:textId="2DE719C3" w:rsidR="00F00AC2" w:rsidRPr="009A49FA" w:rsidRDefault="00F00AC2" w:rsidP="00F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AE74" w14:textId="6FAC1F05" w:rsidR="00F00AC2" w:rsidRPr="009A49FA" w:rsidRDefault="0017327D" w:rsidP="00F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Dubaj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8563" w14:textId="77777777" w:rsidR="00F00AC2" w:rsidRPr="009A49FA" w:rsidRDefault="00F00AC2" w:rsidP="00F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F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FA83" w14:textId="7B170706" w:rsidR="00F00AC2" w:rsidRPr="009A49FA" w:rsidRDefault="0017327D" w:rsidP="00F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Koszarna</w:t>
            </w:r>
            <w:proofErr w:type="spellEnd"/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85CD" w14:textId="001F0F2C" w:rsidR="00F00AC2" w:rsidRPr="009A49FA" w:rsidRDefault="005B7F5E" w:rsidP="00F00AC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5E">
              <w:rPr>
                <w:rFonts w:ascii="Times New Roman" w:hAnsi="Times New Roman"/>
                <w:sz w:val="24"/>
                <w:szCs w:val="24"/>
              </w:rPr>
              <w:t>Szkoła Podstawowa</w:t>
            </w:r>
            <w:r w:rsidR="0017327D">
              <w:rPr>
                <w:rFonts w:ascii="Times New Roman" w:hAnsi="Times New Roman"/>
                <w:sz w:val="24"/>
                <w:szCs w:val="24"/>
              </w:rPr>
              <w:t xml:space="preserve"> w Woli Radzięckiej (2)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DEAB" w14:textId="470C1863" w:rsidR="00F00AC2" w:rsidRPr="009A49FA" w:rsidRDefault="0017327D" w:rsidP="00F00A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00AC2" w14:paraId="388E7225" w14:textId="77777777" w:rsidTr="00553024">
        <w:trPr>
          <w:trHeight w:val="56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417177" w14:textId="15D41B8B" w:rsidR="00F00AC2" w:rsidRDefault="00F00AC2" w:rsidP="00F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ABF98" w14:textId="148EBF37" w:rsidR="00F00AC2" w:rsidRPr="0047789D" w:rsidRDefault="00783168" w:rsidP="00F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Sikora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84EA22" w14:textId="434A6F6E" w:rsidR="00F00AC2" w:rsidRPr="0047789D" w:rsidRDefault="00F00AC2" w:rsidP="00F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  <w:r w:rsidR="0078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proofErr w:type="spellEnd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6F1DD" w14:textId="31124197" w:rsidR="00F00AC2" w:rsidRPr="0047789D" w:rsidRDefault="00783168" w:rsidP="00F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Anna Jadwiga Tabor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9B17C" w14:textId="35E2221C" w:rsidR="00F00AC2" w:rsidRPr="0047789D" w:rsidRDefault="001663BE" w:rsidP="00F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5B7F5E" w:rsidRPr="005B7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  <w:r w:rsidR="005B7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8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Tarnogrodzie</w:t>
            </w:r>
            <w:proofErr w:type="gramStart"/>
            <w:r w:rsidR="0078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(</w:t>
            </w:r>
            <w:proofErr w:type="gramEnd"/>
            <w:r w:rsidR="0078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A1D1" w14:textId="1E887160" w:rsidR="00F00AC2" w:rsidRPr="0047789D" w:rsidRDefault="00783168" w:rsidP="00F00A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83168" w14:paraId="02C3FA71" w14:textId="77777777" w:rsidTr="00553024">
        <w:trPr>
          <w:trHeight w:val="56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3648F5" w14:textId="053164D6" w:rsidR="00783168" w:rsidRDefault="00783168" w:rsidP="00F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99C594" w14:textId="65BC48A6" w:rsidR="00783168" w:rsidRDefault="00783168" w:rsidP="00F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Otylia Antolak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3DB23A" w14:textId="16E8B124" w:rsidR="00783168" w:rsidRDefault="00783168" w:rsidP="00F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VIIIb</w:t>
            </w:r>
            <w:proofErr w:type="spellEnd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B57C1" w14:textId="207F17BA" w:rsidR="00783168" w:rsidRDefault="00783168" w:rsidP="00F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Anna Jadwiga Tabor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2442E" w14:textId="13F89D00" w:rsidR="00783168" w:rsidRDefault="005B7F5E" w:rsidP="00F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8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Tarnogrodzie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73F9" w14:textId="7E13563C" w:rsidR="00783168" w:rsidRPr="0047789D" w:rsidRDefault="00783168" w:rsidP="00F00A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93A1B" w14:paraId="2469A51A" w14:textId="77777777" w:rsidTr="00553024">
        <w:trPr>
          <w:trHeight w:val="56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5A515A" w14:textId="1917A290" w:rsidR="00893A1B" w:rsidRDefault="00893A1B" w:rsidP="00F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FA0D7" w14:textId="567F2D58" w:rsidR="00893A1B" w:rsidRDefault="00893A1B" w:rsidP="00F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 Bielak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A4C52" w14:textId="177CECF7" w:rsidR="00893A1B" w:rsidRDefault="00893A1B" w:rsidP="00F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VIIa</w:t>
            </w:r>
            <w:proofErr w:type="spellEnd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EB523" w14:textId="31F37BA5" w:rsidR="00893A1B" w:rsidRDefault="00893A1B" w:rsidP="00F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Brodziak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7E744" w14:textId="568187AD" w:rsidR="00893A1B" w:rsidRDefault="005B7F5E" w:rsidP="00F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9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Aleksandrowie</w:t>
            </w:r>
            <w:r w:rsidR="0016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F6BF" w14:textId="7FDE6585" w:rsidR="00893A1B" w:rsidRDefault="00893A1B" w:rsidP="00F00A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93A1B" w14:paraId="5C604EBD" w14:textId="77777777" w:rsidTr="00553024">
        <w:trPr>
          <w:trHeight w:val="56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0B8656" w14:textId="6A18026E" w:rsidR="00893A1B" w:rsidRDefault="00893A1B" w:rsidP="00F0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D7653" w14:textId="1FC206A2" w:rsidR="00893A1B" w:rsidRDefault="00893A1B" w:rsidP="0016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="0016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Miarowska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10E5D" w14:textId="397DE346" w:rsidR="00893A1B" w:rsidRDefault="00893A1B" w:rsidP="00F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VIIIb</w:t>
            </w:r>
            <w:proofErr w:type="spellEnd"/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0F92C" w14:textId="7AA4F6F0" w:rsidR="00893A1B" w:rsidRDefault="00893A1B" w:rsidP="00F0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Brodziak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402B3" w14:textId="6951B394" w:rsidR="00893A1B" w:rsidRDefault="005B7F5E" w:rsidP="00F0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F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9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Aleksandrowie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4E4B" w14:textId="103B9114" w:rsidR="00893A1B" w:rsidRDefault="00893A1B" w:rsidP="00F00AC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7FA454A3" w14:textId="77777777" w:rsidR="000C2CF0" w:rsidRDefault="000C2CF0">
      <w:pPr>
        <w:pStyle w:val="Standard"/>
      </w:pPr>
    </w:p>
    <w:sectPr w:rsidR="000C2CF0" w:rsidSect="0082066D">
      <w:footerReference w:type="default" r:id="rId8"/>
      <w:pgSz w:w="11906" w:h="16838"/>
      <w:pgMar w:top="57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D596" w14:textId="77777777" w:rsidR="00296E80" w:rsidRDefault="00296E80">
      <w:pPr>
        <w:spacing w:after="0" w:line="240" w:lineRule="auto"/>
      </w:pPr>
      <w:r>
        <w:separator/>
      </w:r>
    </w:p>
  </w:endnote>
  <w:endnote w:type="continuationSeparator" w:id="0">
    <w:p w14:paraId="43BC89CA" w14:textId="77777777" w:rsidR="00296E80" w:rsidRDefault="0029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 Arial, Helvetica, san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1352423"/>
      <w:docPartObj>
        <w:docPartGallery w:val="Page Numbers (Bottom of Page)"/>
        <w:docPartUnique/>
      </w:docPartObj>
    </w:sdtPr>
    <w:sdtEndPr/>
    <w:sdtContent>
      <w:p w14:paraId="799FB125" w14:textId="64CCBF37" w:rsidR="00E61A21" w:rsidRDefault="00E61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2BE934F" w14:textId="77777777" w:rsidR="00E61A21" w:rsidRDefault="00E6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D6EA" w14:textId="77777777" w:rsidR="00296E80" w:rsidRDefault="00296E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843205" w14:textId="77777777" w:rsidR="00296E80" w:rsidRDefault="0029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75BB"/>
    <w:multiLevelType w:val="multilevel"/>
    <w:tmpl w:val="CDEEAA6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9633E67"/>
    <w:multiLevelType w:val="multilevel"/>
    <w:tmpl w:val="8B52728E"/>
    <w:styleLink w:val="WWNum9"/>
    <w:lvl w:ilvl="0">
      <w:start w:val="1"/>
      <w:numFmt w:val="low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0E849F9"/>
    <w:multiLevelType w:val="multilevel"/>
    <w:tmpl w:val="4B3214BA"/>
    <w:styleLink w:val="WWNum10"/>
    <w:lvl w:ilvl="0">
      <w:start w:val="1"/>
      <w:numFmt w:val="low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D61530A"/>
    <w:multiLevelType w:val="multilevel"/>
    <w:tmpl w:val="CA9C6B30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4E17A2E"/>
    <w:multiLevelType w:val="hybridMultilevel"/>
    <w:tmpl w:val="EE48F9D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812DF"/>
    <w:multiLevelType w:val="multilevel"/>
    <w:tmpl w:val="531E0AC8"/>
    <w:styleLink w:val="WWNum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42713464"/>
    <w:multiLevelType w:val="multilevel"/>
    <w:tmpl w:val="39B4FF8C"/>
    <w:styleLink w:val="WWNum4"/>
    <w:lvl w:ilvl="0">
      <w:start w:val="1"/>
      <w:numFmt w:val="low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A2A0310"/>
    <w:multiLevelType w:val="multilevel"/>
    <w:tmpl w:val="7B0A929C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CC43B8F"/>
    <w:multiLevelType w:val="multilevel"/>
    <w:tmpl w:val="3D369CBE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D2E29C7"/>
    <w:multiLevelType w:val="multilevel"/>
    <w:tmpl w:val="EF3EDB84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288626A"/>
    <w:multiLevelType w:val="multilevel"/>
    <w:tmpl w:val="989C31D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CC052BD"/>
    <w:multiLevelType w:val="multilevel"/>
    <w:tmpl w:val="A300B2DE"/>
    <w:styleLink w:val="WWNum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1F87B37"/>
    <w:multiLevelType w:val="multilevel"/>
    <w:tmpl w:val="80F0F6DE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FB"/>
    <w:rsid w:val="00006EFB"/>
    <w:rsid w:val="00034331"/>
    <w:rsid w:val="0004112A"/>
    <w:rsid w:val="000C2CF0"/>
    <w:rsid w:val="001466A6"/>
    <w:rsid w:val="001663BE"/>
    <w:rsid w:val="0017327D"/>
    <w:rsid w:val="001D10C8"/>
    <w:rsid w:val="001D2D41"/>
    <w:rsid w:val="001E5572"/>
    <w:rsid w:val="001E7E04"/>
    <w:rsid w:val="001F2624"/>
    <w:rsid w:val="002000FE"/>
    <w:rsid w:val="002051DE"/>
    <w:rsid w:val="00206FFB"/>
    <w:rsid w:val="002578D3"/>
    <w:rsid w:val="002647C7"/>
    <w:rsid w:val="002942ED"/>
    <w:rsid w:val="00296E80"/>
    <w:rsid w:val="002B0B27"/>
    <w:rsid w:val="002D47ED"/>
    <w:rsid w:val="00320DEF"/>
    <w:rsid w:val="00326E7E"/>
    <w:rsid w:val="00363119"/>
    <w:rsid w:val="003731C7"/>
    <w:rsid w:val="003960D4"/>
    <w:rsid w:val="004507A4"/>
    <w:rsid w:val="00451F72"/>
    <w:rsid w:val="0047789D"/>
    <w:rsid w:val="004A1BF9"/>
    <w:rsid w:val="004F026E"/>
    <w:rsid w:val="00507E87"/>
    <w:rsid w:val="00523576"/>
    <w:rsid w:val="00527A22"/>
    <w:rsid w:val="00537872"/>
    <w:rsid w:val="00553024"/>
    <w:rsid w:val="00587C0E"/>
    <w:rsid w:val="005B7F5E"/>
    <w:rsid w:val="005F3B6D"/>
    <w:rsid w:val="00605C89"/>
    <w:rsid w:val="0063035A"/>
    <w:rsid w:val="006555FC"/>
    <w:rsid w:val="00661CF4"/>
    <w:rsid w:val="00672EA4"/>
    <w:rsid w:val="0068479A"/>
    <w:rsid w:val="00687188"/>
    <w:rsid w:val="006B11C3"/>
    <w:rsid w:val="006D1FDE"/>
    <w:rsid w:val="006F27A3"/>
    <w:rsid w:val="00734E45"/>
    <w:rsid w:val="00735DC2"/>
    <w:rsid w:val="00783168"/>
    <w:rsid w:val="00795AED"/>
    <w:rsid w:val="007B47ED"/>
    <w:rsid w:val="007F1E51"/>
    <w:rsid w:val="007F5205"/>
    <w:rsid w:val="0080415F"/>
    <w:rsid w:val="00816A38"/>
    <w:rsid w:val="0082066D"/>
    <w:rsid w:val="00820C17"/>
    <w:rsid w:val="00830D56"/>
    <w:rsid w:val="00854A84"/>
    <w:rsid w:val="008735DB"/>
    <w:rsid w:val="00875A4C"/>
    <w:rsid w:val="00893A1B"/>
    <w:rsid w:val="008B0A6B"/>
    <w:rsid w:val="008D35CE"/>
    <w:rsid w:val="00932133"/>
    <w:rsid w:val="009344FC"/>
    <w:rsid w:val="00943408"/>
    <w:rsid w:val="00955793"/>
    <w:rsid w:val="00974982"/>
    <w:rsid w:val="00974BF8"/>
    <w:rsid w:val="00975567"/>
    <w:rsid w:val="0098551E"/>
    <w:rsid w:val="00990D47"/>
    <w:rsid w:val="009A2442"/>
    <w:rsid w:val="009A49FA"/>
    <w:rsid w:val="009C722D"/>
    <w:rsid w:val="00A04665"/>
    <w:rsid w:val="00A2660B"/>
    <w:rsid w:val="00A273EE"/>
    <w:rsid w:val="00A35667"/>
    <w:rsid w:val="00A46659"/>
    <w:rsid w:val="00A62AFF"/>
    <w:rsid w:val="00A703FA"/>
    <w:rsid w:val="00AB48A9"/>
    <w:rsid w:val="00B1705C"/>
    <w:rsid w:val="00B25CD2"/>
    <w:rsid w:val="00B37A21"/>
    <w:rsid w:val="00B40D8F"/>
    <w:rsid w:val="00B6405D"/>
    <w:rsid w:val="00C043AD"/>
    <w:rsid w:val="00C07815"/>
    <w:rsid w:val="00C1021C"/>
    <w:rsid w:val="00C5616B"/>
    <w:rsid w:val="00CB3461"/>
    <w:rsid w:val="00CB7014"/>
    <w:rsid w:val="00D013F9"/>
    <w:rsid w:val="00D20A31"/>
    <w:rsid w:val="00D306C5"/>
    <w:rsid w:val="00D37806"/>
    <w:rsid w:val="00D650CB"/>
    <w:rsid w:val="00D93196"/>
    <w:rsid w:val="00DE481E"/>
    <w:rsid w:val="00E454A4"/>
    <w:rsid w:val="00E61A21"/>
    <w:rsid w:val="00E642D2"/>
    <w:rsid w:val="00E678F1"/>
    <w:rsid w:val="00EA4486"/>
    <w:rsid w:val="00EB4A57"/>
    <w:rsid w:val="00F00AC2"/>
    <w:rsid w:val="00F02E43"/>
    <w:rsid w:val="00F420B2"/>
    <w:rsid w:val="00F605C5"/>
    <w:rsid w:val="00F81223"/>
    <w:rsid w:val="00F91FB2"/>
    <w:rsid w:val="00FD75C3"/>
    <w:rsid w:val="00FE12A6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F889"/>
  <w15:chartTrackingRefBased/>
  <w15:docId w15:val="{AFB39205-1B99-4651-9B3A-207C7FDF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Calibri, Arial, Helvetica, sans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E6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A21"/>
    <w:rPr>
      <w:kern w:val="3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A21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niwk\Desktop\kategoriaI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00A2-D3CC-4F97-B362-C6CC13F7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C:\Users\wniwk\Desktop\kategoriaII.dot</Template>
  <TotalTime>65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wniwk</dc:creator>
  <cp:keywords/>
  <cp:lastModifiedBy>Piotr Brodziak</cp:lastModifiedBy>
  <cp:revision>15</cp:revision>
  <cp:lastPrinted>2021-05-26T08:22:00Z</cp:lastPrinted>
  <dcterms:created xsi:type="dcterms:W3CDTF">2021-05-27T19:08:00Z</dcterms:created>
  <dcterms:modified xsi:type="dcterms:W3CDTF">2021-05-28T08:34:00Z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